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3B" w:rsidRDefault="001B063B" w:rsidP="001B063B">
      <w:pPr>
        <w:pStyle w:val="Ingenmellomrom"/>
      </w:pPr>
    </w:p>
    <w:p w:rsidR="001B063B" w:rsidRDefault="001B063B" w:rsidP="001B063B">
      <w:pPr>
        <w:pStyle w:val="Ingenmellomrom"/>
      </w:pPr>
    </w:p>
    <w:p w:rsidR="001B063B" w:rsidRDefault="001B063B" w:rsidP="001B063B">
      <w:pPr>
        <w:pStyle w:val="Ingenmellomrom"/>
      </w:pPr>
    </w:p>
    <w:p w:rsidR="001B063B" w:rsidRDefault="0065017C" w:rsidP="001B063B">
      <w:pPr>
        <w:pStyle w:val="Ingenmellomrom"/>
      </w:pPr>
      <w:r>
        <w:t xml:space="preserve">Felles el. anlegg, Kongsberg Bruk -Phus 4 og Phus 5 </w:t>
      </w:r>
    </w:p>
    <w:p w:rsidR="001B063B" w:rsidRDefault="00151472" w:rsidP="001B063B">
      <w:pPr>
        <w:pStyle w:val="Ingenmellomrom"/>
      </w:pPr>
      <w:r>
        <w:t xml:space="preserve">Att: </w:t>
      </w:r>
      <w:r w:rsidR="0065017C">
        <w:t>Martin Bergvill</w:t>
      </w:r>
    </w:p>
    <w:p w:rsidR="001B063B" w:rsidRDefault="005824A8" w:rsidP="001B063B">
      <w:pPr>
        <w:pStyle w:val="Ingenmellomrom"/>
      </w:pPr>
      <w:r>
        <w:t>Kongsberg Bruk 2</w:t>
      </w:r>
    </w:p>
    <w:p w:rsidR="001B063B" w:rsidRDefault="005824A8" w:rsidP="001B063B">
      <w:pPr>
        <w:pStyle w:val="Ingenmellomrom"/>
      </w:pPr>
      <w:r>
        <w:t>Kongsberg</w:t>
      </w:r>
    </w:p>
    <w:p w:rsidR="001B063B" w:rsidRDefault="001B063B" w:rsidP="001B063B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Hokksund, </w:t>
      </w:r>
      <w:r w:rsidR="005824A8">
        <w:t>27-04-2016</w:t>
      </w:r>
    </w:p>
    <w:p w:rsidR="0021290A" w:rsidRPr="0021290A" w:rsidRDefault="0021290A" w:rsidP="001B063B">
      <w:pPr>
        <w:pStyle w:val="Ingenmellomrom"/>
        <w:rPr>
          <w:color w:val="FF0000"/>
        </w:rPr>
      </w:pPr>
      <w:r w:rsidRPr="0021290A">
        <w:rPr>
          <w:color w:val="FF0000"/>
        </w:rPr>
        <w:t xml:space="preserve">Revidert etter flere telefon samtaler </w:t>
      </w:r>
      <w:r w:rsidRPr="0021290A">
        <w:rPr>
          <w:color w:val="FF0000"/>
        </w:rPr>
        <w:tab/>
      </w:r>
      <w:r w:rsidRPr="0021290A">
        <w:rPr>
          <w:color w:val="FF0000"/>
        </w:rPr>
        <w:tab/>
      </w:r>
      <w:r w:rsidRPr="0021290A">
        <w:rPr>
          <w:color w:val="FF0000"/>
        </w:rPr>
        <w:tab/>
      </w:r>
      <w:r w:rsidRPr="0021290A">
        <w:rPr>
          <w:color w:val="FF0000"/>
        </w:rPr>
        <w:tab/>
      </w:r>
      <w:r w:rsidRPr="0021290A">
        <w:rPr>
          <w:color w:val="FF0000"/>
        </w:rPr>
        <w:tab/>
      </w:r>
      <w:r w:rsidRPr="0021290A">
        <w:rPr>
          <w:color w:val="FF0000"/>
        </w:rPr>
        <w:tab/>
        <w:t xml:space="preserve">      18-05-2016</w:t>
      </w:r>
    </w:p>
    <w:p w:rsidR="001B063B" w:rsidRDefault="001B063B" w:rsidP="001B063B">
      <w:pPr>
        <w:pStyle w:val="Ingenmellomrom"/>
      </w:pPr>
    </w:p>
    <w:p w:rsidR="001B063B" w:rsidRDefault="001B063B" w:rsidP="001B063B">
      <w:pPr>
        <w:pStyle w:val="Ingenmellomrom"/>
      </w:pPr>
    </w:p>
    <w:p w:rsidR="001B063B" w:rsidRDefault="001B063B" w:rsidP="001B063B">
      <w:pPr>
        <w:pStyle w:val="Ingenmellomrom"/>
      </w:pPr>
    </w:p>
    <w:p w:rsidR="005824A8" w:rsidRDefault="001B063B" w:rsidP="001B063B">
      <w:pPr>
        <w:pStyle w:val="Ingenmellomrom"/>
        <w:rPr>
          <w:b/>
          <w:u w:val="single"/>
        </w:rPr>
      </w:pPr>
      <w:r>
        <w:rPr>
          <w:b/>
          <w:u w:val="single"/>
        </w:rPr>
        <w:t xml:space="preserve">Vedr.: Tilbud på el. installasjon – </w:t>
      </w:r>
      <w:r w:rsidR="005824A8">
        <w:rPr>
          <w:b/>
          <w:u w:val="single"/>
        </w:rPr>
        <w:t xml:space="preserve">utvidelse av el. </w:t>
      </w:r>
      <w:proofErr w:type="gramStart"/>
      <w:r w:rsidR="005824A8">
        <w:rPr>
          <w:b/>
          <w:u w:val="single"/>
        </w:rPr>
        <w:t>anlegg  for</w:t>
      </w:r>
      <w:proofErr w:type="gramEnd"/>
      <w:r w:rsidR="005824A8">
        <w:rPr>
          <w:b/>
          <w:u w:val="single"/>
        </w:rPr>
        <w:t xml:space="preserve"> opplegg  for elbil ladding</w:t>
      </w:r>
    </w:p>
    <w:p w:rsidR="001B063B" w:rsidRDefault="005824A8" w:rsidP="005824A8">
      <w:pPr>
        <w:pStyle w:val="Ingenmellomrom"/>
        <w:ind w:firstLine="709"/>
        <w:rPr>
          <w:b/>
          <w:u w:val="single"/>
        </w:rPr>
      </w:pPr>
      <w:r>
        <w:rPr>
          <w:b/>
          <w:u w:val="single"/>
        </w:rPr>
        <w:t xml:space="preserve"> i Phus \4 og Phus 5. ved å øke effekten i skapet opp til 4x125A</w:t>
      </w:r>
    </w:p>
    <w:p w:rsidR="005824A8" w:rsidRDefault="005824A8" w:rsidP="001B063B">
      <w:pPr>
        <w:pStyle w:val="Ingenmellomrom"/>
      </w:pPr>
    </w:p>
    <w:p w:rsidR="005824A8" w:rsidRDefault="005824A8" w:rsidP="001B063B">
      <w:pPr>
        <w:pStyle w:val="Ingenmellomrom"/>
      </w:pPr>
    </w:p>
    <w:p w:rsidR="005824A8" w:rsidRDefault="001B063B" w:rsidP="001B063B">
      <w:pPr>
        <w:pStyle w:val="Ingenmellomrom"/>
      </w:pPr>
      <w:r>
        <w:t>Vi takker for Deres henvendelse</w:t>
      </w:r>
      <w:r w:rsidR="005824A8">
        <w:t xml:space="preserve">, hyggelig befaringsmøte, korrespondanser via mail og </w:t>
      </w:r>
    </w:p>
    <w:p w:rsidR="001B063B" w:rsidRDefault="005824A8" w:rsidP="001B063B">
      <w:pPr>
        <w:pStyle w:val="Ingenmellomrom"/>
      </w:pPr>
      <w:r>
        <w:t>Telefon</w:t>
      </w:r>
      <w:r w:rsidR="001B063B">
        <w:t xml:space="preserve"> og kan tilby følgende:</w:t>
      </w:r>
    </w:p>
    <w:p w:rsidR="00235E49" w:rsidRDefault="00235E49" w:rsidP="001B063B">
      <w:pPr>
        <w:pStyle w:val="Ingenmellomrom"/>
      </w:pPr>
    </w:p>
    <w:p w:rsidR="005824A8" w:rsidRPr="00554DD9" w:rsidRDefault="005824A8" w:rsidP="005824A8">
      <w:pPr>
        <w:pStyle w:val="Ingenmellomrom"/>
        <w:numPr>
          <w:ilvl w:val="0"/>
          <w:numId w:val="18"/>
        </w:numPr>
      </w:pPr>
      <w:r w:rsidRPr="00554DD9">
        <w:t xml:space="preserve">Meldinger til EB </w:t>
      </w:r>
      <w:proofErr w:type="gramStart"/>
      <w:r w:rsidRPr="00554DD9">
        <w:t>NETT  for</w:t>
      </w:r>
      <w:proofErr w:type="gramEnd"/>
      <w:r w:rsidRPr="00554DD9">
        <w:t xml:space="preserve"> oppgradering av el. anlegg fra eksisterende 4x63A </w:t>
      </w:r>
    </w:p>
    <w:p w:rsidR="00815D07" w:rsidRPr="00554DD9" w:rsidRDefault="005824A8" w:rsidP="000170AB">
      <w:pPr>
        <w:pStyle w:val="Ingenmellomrom"/>
        <w:numPr>
          <w:ilvl w:val="0"/>
          <w:numId w:val="18"/>
        </w:numPr>
      </w:pPr>
      <w:r w:rsidRPr="00554DD9">
        <w:t>til 4 x</w:t>
      </w:r>
      <w:r w:rsidR="00060146" w:rsidRPr="00554DD9">
        <w:t xml:space="preserve"> </w:t>
      </w:r>
      <w:r w:rsidRPr="00554DD9">
        <w:t>125A</w:t>
      </w:r>
      <w:r w:rsidR="00060146" w:rsidRPr="00554DD9">
        <w:t>, FORHÅNDSMELDING-FERDIG MELDING</w:t>
      </w:r>
      <w:r w:rsidR="000170AB" w:rsidRPr="00554DD9">
        <w:t>.</w:t>
      </w:r>
    </w:p>
    <w:p w:rsidR="00554DD9" w:rsidRPr="0021290A" w:rsidRDefault="00554DD9" w:rsidP="000170AB">
      <w:pPr>
        <w:pStyle w:val="Ingenmellomrom"/>
        <w:numPr>
          <w:ilvl w:val="0"/>
          <w:numId w:val="18"/>
        </w:numPr>
        <w:rPr>
          <w:color w:val="FF0000"/>
          <w:highlight w:val="yellow"/>
        </w:rPr>
      </w:pPr>
      <w:r w:rsidRPr="00554DD9">
        <w:t xml:space="preserve">Inkl. arbeider og materiell </w:t>
      </w:r>
      <w:r w:rsidRPr="00554DD9">
        <w:tab/>
      </w:r>
      <w:r w:rsidRPr="00554DD9">
        <w:tab/>
      </w:r>
      <w:r w:rsidRPr="00554DD9">
        <w:tab/>
      </w:r>
      <w:r w:rsidRPr="00554DD9">
        <w:tab/>
      </w:r>
      <w:r w:rsidRPr="00554DD9">
        <w:tab/>
      </w:r>
      <w:r w:rsidRPr="00554DD9">
        <w:tab/>
      </w:r>
      <w:r w:rsidRPr="0021290A">
        <w:rPr>
          <w:highlight w:val="yellow"/>
        </w:rPr>
        <w:t>kr.2.000,-</w:t>
      </w:r>
      <w:r w:rsidR="00FD4352" w:rsidRPr="0021290A">
        <w:rPr>
          <w:highlight w:val="yellow"/>
        </w:rPr>
        <w:t>+</w:t>
      </w:r>
      <w:proofErr w:type="spellStart"/>
      <w:r w:rsidR="00FD4352" w:rsidRPr="0021290A">
        <w:rPr>
          <w:highlight w:val="yellow"/>
        </w:rPr>
        <w:t>mva</w:t>
      </w:r>
      <w:proofErr w:type="gramStart"/>
      <w:r w:rsidR="00E267FF" w:rsidRPr="0021290A">
        <w:rPr>
          <w:highlight w:val="yellow"/>
        </w:rPr>
        <w:t>.</w:t>
      </w:r>
      <w:r w:rsidR="0021290A" w:rsidRPr="0021290A">
        <w:rPr>
          <w:color w:val="FF0000"/>
          <w:highlight w:val="yellow"/>
        </w:rPr>
        <w:t>OK</w:t>
      </w:r>
      <w:proofErr w:type="spellEnd"/>
      <w:proofErr w:type="gramEnd"/>
    </w:p>
    <w:p w:rsidR="00554DD9" w:rsidRDefault="00554DD9" w:rsidP="000170AB">
      <w:pPr>
        <w:pStyle w:val="Ingenmellomrom"/>
        <w:numPr>
          <w:ilvl w:val="0"/>
          <w:numId w:val="18"/>
        </w:numPr>
      </w:pPr>
      <w:r>
        <w:t>Stipulert prisoppsett på kr. 15.000,- var kun for ekstra sikringsskap satt opp</w:t>
      </w:r>
    </w:p>
    <w:p w:rsidR="00554DD9" w:rsidRDefault="00554DD9" w:rsidP="000170AB">
      <w:pPr>
        <w:pStyle w:val="Ingenmellomrom"/>
        <w:numPr>
          <w:ilvl w:val="0"/>
          <w:numId w:val="18"/>
        </w:numPr>
      </w:pPr>
      <w:r>
        <w:t xml:space="preserve"> ved siden av eksisterende skap med plass til flere kurser   </w:t>
      </w:r>
    </w:p>
    <w:p w:rsidR="00554DD9" w:rsidRPr="00554DD9" w:rsidRDefault="00554DD9" w:rsidP="00554DD9">
      <w:pPr>
        <w:pStyle w:val="Ingenmellomrom"/>
      </w:pPr>
    </w:p>
    <w:p w:rsidR="00CC5925" w:rsidRPr="00554DD9" w:rsidRDefault="00554DD9" w:rsidP="000170AB">
      <w:pPr>
        <w:pStyle w:val="Ingenmellomrom"/>
      </w:pPr>
      <w:r>
        <w:t>P-</w:t>
      </w:r>
      <w:r w:rsidR="00CC5925" w:rsidRPr="00554DD9">
        <w:t xml:space="preserve">Hus </w:t>
      </w:r>
      <w:r>
        <w:t>4 oppgradering av el. anlegg:</w:t>
      </w:r>
    </w:p>
    <w:p w:rsidR="00554DD9" w:rsidRDefault="000170AB" w:rsidP="00235E49">
      <w:pPr>
        <w:pStyle w:val="Ingenmellomrom"/>
        <w:numPr>
          <w:ilvl w:val="0"/>
          <w:numId w:val="2"/>
        </w:numPr>
      </w:pPr>
      <w:r>
        <w:t xml:space="preserve"> </w:t>
      </w:r>
      <w:r w:rsidR="00554DD9">
        <w:t xml:space="preserve">Benyttes eksisterende </w:t>
      </w:r>
      <w:proofErr w:type="gramStart"/>
      <w:r w:rsidR="00554DD9">
        <w:t>inntakskabel  TFXP</w:t>
      </w:r>
      <w:proofErr w:type="gramEnd"/>
      <w:r w:rsidR="00554DD9">
        <w:t xml:space="preserve"> 4x50 Al </w:t>
      </w:r>
    </w:p>
    <w:p w:rsidR="00554DD9" w:rsidRDefault="00554DD9" w:rsidP="00235E49">
      <w:pPr>
        <w:pStyle w:val="Ingenmellomrom"/>
        <w:numPr>
          <w:ilvl w:val="0"/>
          <w:numId w:val="2"/>
        </w:numPr>
      </w:pPr>
      <w:r>
        <w:t>Byttes måler trafoer og måler omkoblere i eksisterende sikrings</w:t>
      </w:r>
      <w:r w:rsidR="000170AB">
        <w:t xml:space="preserve">skap med </w:t>
      </w:r>
    </w:p>
    <w:p w:rsidR="00554DD9" w:rsidRDefault="00554DD9" w:rsidP="00235E49">
      <w:pPr>
        <w:pStyle w:val="Ingenmellomrom"/>
        <w:numPr>
          <w:ilvl w:val="0"/>
          <w:numId w:val="2"/>
        </w:numPr>
      </w:pPr>
      <w:r>
        <w:t xml:space="preserve">Strøm måler til alt </w:t>
      </w:r>
      <w:proofErr w:type="gramStart"/>
      <w:r>
        <w:t>felles ,</w:t>
      </w:r>
      <w:proofErr w:type="gramEnd"/>
      <w:r>
        <w:t xml:space="preserve"> EB bytter måler.</w:t>
      </w:r>
    </w:p>
    <w:p w:rsidR="00554DD9" w:rsidRDefault="00554DD9" w:rsidP="00235E49">
      <w:pPr>
        <w:pStyle w:val="Ingenmellomrom"/>
        <w:numPr>
          <w:ilvl w:val="0"/>
          <w:numId w:val="2"/>
        </w:numPr>
      </w:pPr>
      <w:r>
        <w:t>Arbeider og koordinering i forbindelse omkobling av skap med EB.</w:t>
      </w:r>
    </w:p>
    <w:p w:rsidR="00554DD9" w:rsidRDefault="00554DD9" w:rsidP="00235E49">
      <w:pPr>
        <w:pStyle w:val="Ingenmellomrom"/>
        <w:numPr>
          <w:ilvl w:val="0"/>
          <w:numId w:val="2"/>
        </w:numPr>
      </w:pPr>
      <w:r>
        <w:t>Nytt effekt bryter, hoved sikring 4 x125 A.</w:t>
      </w:r>
    </w:p>
    <w:p w:rsidR="002E13EF" w:rsidRPr="0021290A" w:rsidRDefault="002E13EF" w:rsidP="00235E49">
      <w:pPr>
        <w:pStyle w:val="Ingenmellomrom"/>
        <w:numPr>
          <w:ilvl w:val="0"/>
          <w:numId w:val="2"/>
        </w:numPr>
        <w:rPr>
          <w:color w:val="FF0000"/>
          <w:highlight w:val="yellow"/>
        </w:rPr>
      </w:pPr>
      <w:r>
        <w:t xml:space="preserve">Inkludert arbeider og materiell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90A">
        <w:rPr>
          <w:highlight w:val="yellow"/>
        </w:rPr>
        <w:t>kr.</w:t>
      </w:r>
      <w:r w:rsidR="00C82BAD" w:rsidRPr="0021290A">
        <w:rPr>
          <w:highlight w:val="yellow"/>
        </w:rPr>
        <w:t>10</w:t>
      </w:r>
      <w:r w:rsidRPr="0021290A">
        <w:rPr>
          <w:highlight w:val="yellow"/>
        </w:rPr>
        <w:t>.500,-</w:t>
      </w:r>
      <w:r w:rsidR="00FD4352" w:rsidRPr="0021290A">
        <w:rPr>
          <w:highlight w:val="yellow"/>
        </w:rPr>
        <w:t>+</w:t>
      </w:r>
      <w:proofErr w:type="spellStart"/>
      <w:r w:rsidR="00FD4352" w:rsidRPr="0021290A">
        <w:rPr>
          <w:highlight w:val="yellow"/>
        </w:rPr>
        <w:t>mva</w:t>
      </w:r>
      <w:proofErr w:type="gramStart"/>
      <w:r w:rsidR="00E267FF" w:rsidRPr="0021290A">
        <w:rPr>
          <w:highlight w:val="yellow"/>
        </w:rPr>
        <w:t>.</w:t>
      </w:r>
      <w:r w:rsidR="0021290A" w:rsidRPr="0021290A">
        <w:rPr>
          <w:color w:val="FF0000"/>
          <w:highlight w:val="yellow"/>
        </w:rPr>
        <w:t>OK</w:t>
      </w:r>
      <w:proofErr w:type="spellEnd"/>
      <w:proofErr w:type="gramEnd"/>
    </w:p>
    <w:p w:rsidR="002E13EF" w:rsidRDefault="002E13EF" w:rsidP="002E13EF">
      <w:pPr>
        <w:pStyle w:val="Ingenmellomrom"/>
      </w:pPr>
    </w:p>
    <w:p w:rsidR="002E13EF" w:rsidRDefault="002E13EF" w:rsidP="002E13EF">
      <w:pPr>
        <w:pStyle w:val="Ingenmellomrom"/>
      </w:pPr>
      <w:r>
        <w:t>Nytt 5 raders sikringsskap plassert ved siden av hoved skap.</w:t>
      </w:r>
    </w:p>
    <w:p w:rsidR="002E13EF" w:rsidRDefault="002E13EF" w:rsidP="00235E49">
      <w:pPr>
        <w:pStyle w:val="Ingenmellomrom"/>
        <w:numPr>
          <w:ilvl w:val="0"/>
          <w:numId w:val="2"/>
        </w:numPr>
      </w:pPr>
      <w:r>
        <w:t>Strøm fremlegg fra hoved skap med PFXP 4X50 mm2 Al</w:t>
      </w:r>
    </w:p>
    <w:p w:rsidR="00235E49" w:rsidRDefault="000170AB" w:rsidP="00235E49">
      <w:pPr>
        <w:pStyle w:val="Ingenmellomrom"/>
        <w:numPr>
          <w:ilvl w:val="0"/>
          <w:numId w:val="2"/>
        </w:numPr>
      </w:pPr>
      <w:r>
        <w:t>ferdig montert og koblet</w:t>
      </w:r>
      <w:r w:rsidR="002E13EF">
        <w:t xml:space="preserve"> i begge skap </w:t>
      </w:r>
    </w:p>
    <w:p w:rsidR="000170AB" w:rsidRPr="0021290A" w:rsidRDefault="000170AB" w:rsidP="00235E49">
      <w:pPr>
        <w:pStyle w:val="Ingenmellomrom"/>
        <w:numPr>
          <w:ilvl w:val="0"/>
          <w:numId w:val="2"/>
        </w:numPr>
        <w:rPr>
          <w:color w:val="FF0000"/>
          <w:highlight w:val="yellow"/>
        </w:rPr>
      </w:pPr>
      <w:r>
        <w:t>Inkl. arbeider og materiell</w:t>
      </w:r>
      <w:r w:rsidR="002E13EF">
        <w:t xml:space="preserve"> tidligere oppgitt prisoppsett  </w:t>
      </w:r>
      <w:r>
        <w:tab/>
      </w:r>
      <w:r>
        <w:tab/>
      </w:r>
      <w:r w:rsidRPr="0021290A">
        <w:rPr>
          <w:highlight w:val="yellow"/>
        </w:rPr>
        <w:t>kr.</w:t>
      </w:r>
      <w:r w:rsidR="00765F02" w:rsidRPr="0021290A">
        <w:rPr>
          <w:highlight w:val="yellow"/>
        </w:rPr>
        <w:t>15</w:t>
      </w:r>
      <w:r w:rsidR="002E13EF" w:rsidRPr="0021290A">
        <w:rPr>
          <w:highlight w:val="yellow"/>
        </w:rPr>
        <w:t>.</w:t>
      </w:r>
      <w:r w:rsidR="00765F02" w:rsidRPr="0021290A">
        <w:rPr>
          <w:highlight w:val="yellow"/>
        </w:rPr>
        <w:t>0</w:t>
      </w:r>
      <w:r w:rsidR="002E13EF" w:rsidRPr="0021290A">
        <w:rPr>
          <w:highlight w:val="yellow"/>
        </w:rPr>
        <w:t>00</w:t>
      </w:r>
      <w:r w:rsidR="00765F02" w:rsidRPr="0021290A">
        <w:rPr>
          <w:highlight w:val="yellow"/>
        </w:rPr>
        <w:t>,</w:t>
      </w:r>
      <w:r w:rsidR="00FD4352" w:rsidRPr="0021290A">
        <w:rPr>
          <w:highlight w:val="yellow"/>
        </w:rPr>
        <w:t>-+</w:t>
      </w:r>
      <w:proofErr w:type="spellStart"/>
      <w:r w:rsidR="00FD4352" w:rsidRPr="0021290A">
        <w:rPr>
          <w:highlight w:val="yellow"/>
        </w:rPr>
        <w:t>mva</w:t>
      </w:r>
      <w:proofErr w:type="gramStart"/>
      <w:r w:rsidR="00E267FF" w:rsidRPr="0021290A">
        <w:rPr>
          <w:highlight w:val="yellow"/>
        </w:rPr>
        <w:t>.</w:t>
      </w:r>
      <w:r w:rsidR="0021290A" w:rsidRPr="0021290A">
        <w:rPr>
          <w:color w:val="FF0000"/>
          <w:highlight w:val="yellow"/>
        </w:rPr>
        <w:t>OK</w:t>
      </w:r>
      <w:proofErr w:type="spellEnd"/>
      <w:proofErr w:type="gramEnd"/>
    </w:p>
    <w:p w:rsidR="002E13EF" w:rsidRDefault="002E13EF" w:rsidP="002E13EF">
      <w:pPr>
        <w:pStyle w:val="Ingenmellomrom"/>
      </w:pPr>
    </w:p>
    <w:p w:rsidR="002E13EF" w:rsidRDefault="002E13EF" w:rsidP="002E13EF">
      <w:pPr>
        <w:pStyle w:val="Ingenmellomrom"/>
      </w:pPr>
      <w:r>
        <w:t>El. opplegg for ladding av el. biler.</w:t>
      </w:r>
    </w:p>
    <w:p w:rsidR="00FD4352" w:rsidRDefault="00FD4352" w:rsidP="00235E49">
      <w:pPr>
        <w:pStyle w:val="Ingenmellomrom"/>
        <w:numPr>
          <w:ilvl w:val="0"/>
          <w:numId w:val="2"/>
        </w:numPr>
      </w:pPr>
      <w:r>
        <w:t xml:space="preserve">Alternativ 1 </w:t>
      </w:r>
    </w:p>
    <w:p w:rsidR="00FD4352" w:rsidRDefault="002E13EF" w:rsidP="00235E49">
      <w:pPr>
        <w:pStyle w:val="Ingenmellomrom"/>
        <w:numPr>
          <w:ilvl w:val="0"/>
          <w:numId w:val="2"/>
        </w:numPr>
      </w:pPr>
      <w:r>
        <w:t xml:space="preserve">Legges PFXP 5X2,5 </w:t>
      </w:r>
      <w:r w:rsidR="00FD4352">
        <w:t xml:space="preserve">og avsluttes med industri kontakt </w:t>
      </w:r>
    </w:p>
    <w:p w:rsidR="00FD4352" w:rsidRDefault="00FD4352" w:rsidP="00235E49">
      <w:pPr>
        <w:pStyle w:val="Ingenmellomrom"/>
        <w:numPr>
          <w:ilvl w:val="0"/>
          <w:numId w:val="2"/>
        </w:numPr>
      </w:pPr>
      <w:r>
        <w:t xml:space="preserve">Kobles på 16A kurs og serie måler </w:t>
      </w:r>
    </w:p>
    <w:p w:rsidR="00FD4352" w:rsidRDefault="00FD4352" w:rsidP="00235E49">
      <w:pPr>
        <w:pStyle w:val="Ingenmellomrom"/>
        <w:numPr>
          <w:ilvl w:val="0"/>
          <w:numId w:val="2"/>
        </w:numPr>
      </w:pPr>
      <w:r>
        <w:t xml:space="preserve">Tidligere stipulert pris inkl. arbeider og materiell </w:t>
      </w:r>
      <w:r>
        <w:tab/>
      </w:r>
      <w:r>
        <w:tab/>
      </w:r>
      <w:r>
        <w:tab/>
        <w:t>kr.10.000,-</w:t>
      </w:r>
    </w:p>
    <w:p w:rsidR="00FD4352" w:rsidRDefault="00FD4352" w:rsidP="00FD4352">
      <w:pPr>
        <w:pStyle w:val="Ingenmellomrom"/>
      </w:pPr>
    </w:p>
    <w:p w:rsidR="00FD4352" w:rsidRDefault="00FD4352" w:rsidP="00235E49">
      <w:pPr>
        <w:pStyle w:val="Ingenmellomrom"/>
        <w:numPr>
          <w:ilvl w:val="0"/>
          <w:numId w:val="2"/>
        </w:numPr>
      </w:pPr>
      <w:r>
        <w:t>Alt.2</w:t>
      </w:r>
    </w:p>
    <w:p w:rsidR="00FD4352" w:rsidRDefault="00FD4352" w:rsidP="00235E49">
      <w:pPr>
        <w:pStyle w:val="Ingenmellomrom"/>
        <w:numPr>
          <w:ilvl w:val="0"/>
          <w:numId w:val="2"/>
        </w:numPr>
      </w:pPr>
      <w:r>
        <w:t xml:space="preserve">Legges PFXP 5 X2,5 og avsluttes i </w:t>
      </w:r>
      <w:proofErr w:type="gramStart"/>
      <w:r>
        <w:t>spesiell  boks</w:t>
      </w:r>
      <w:proofErr w:type="gramEnd"/>
      <w:r>
        <w:t xml:space="preserve">, låsbart  med 16A 3 fase uttak og </w:t>
      </w:r>
    </w:p>
    <w:p w:rsidR="00FD4352" w:rsidRDefault="00FD4352" w:rsidP="00235E49">
      <w:pPr>
        <w:pStyle w:val="Ingenmellomrom"/>
        <w:numPr>
          <w:ilvl w:val="0"/>
          <w:numId w:val="2"/>
        </w:numPr>
      </w:pPr>
      <w:r>
        <w:t xml:space="preserve">En vanlig en fase stikk som kan brukes for div ting </w:t>
      </w:r>
      <w:r w:rsidR="00E267FF">
        <w:t>i</w:t>
      </w:r>
      <w:r>
        <w:t xml:space="preserve"> bil</w:t>
      </w:r>
      <w:r w:rsidR="00E267FF">
        <w:t>en</w:t>
      </w:r>
      <w:r>
        <w:t>.</w:t>
      </w:r>
    </w:p>
    <w:p w:rsidR="00E267FF" w:rsidRDefault="00E267FF" w:rsidP="00235E49">
      <w:pPr>
        <w:pStyle w:val="Ingenmellomrom"/>
        <w:numPr>
          <w:ilvl w:val="0"/>
          <w:numId w:val="2"/>
        </w:numPr>
      </w:pPr>
      <w:r>
        <w:t xml:space="preserve">Denne løsning fra </w:t>
      </w:r>
      <w:proofErr w:type="spellStart"/>
      <w:r>
        <w:t>Garo</w:t>
      </w:r>
      <w:proofErr w:type="spellEnd"/>
      <w:r>
        <w:t xml:space="preserve"> leveres mest på markedet.</w:t>
      </w:r>
    </w:p>
    <w:p w:rsidR="00E267FF" w:rsidRDefault="00E267FF" w:rsidP="00235E49">
      <w:pPr>
        <w:pStyle w:val="Ingenmellomrom"/>
        <w:numPr>
          <w:ilvl w:val="0"/>
          <w:numId w:val="2"/>
        </w:numPr>
      </w:pPr>
      <w:r>
        <w:t xml:space="preserve">Stor fordel var at den kan </w:t>
      </w:r>
      <w:proofErr w:type="gramStart"/>
      <w:r>
        <w:t>løses  og</w:t>
      </w:r>
      <w:proofErr w:type="gramEnd"/>
      <w:r>
        <w:t xml:space="preserve"> kontrolleres strømforbruk.</w:t>
      </w:r>
    </w:p>
    <w:p w:rsidR="00E267FF" w:rsidRDefault="00E267FF" w:rsidP="00235E49">
      <w:pPr>
        <w:pStyle w:val="Ingenmellomrom"/>
        <w:numPr>
          <w:ilvl w:val="0"/>
          <w:numId w:val="2"/>
        </w:numPr>
      </w:pPr>
      <w:r>
        <w:t>Kobles via serie måler,</w:t>
      </w:r>
    </w:p>
    <w:p w:rsidR="00E267FF" w:rsidRDefault="00E267FF" w:rsidP="00235E49">
      <w:pPr>
        <w:pStyle w:val="Ingenmellomrom"/>
        <w:numPr>
          <w:ilvl w:val="0"/>
          <w:numId w:val="2"/>
        </w:numPr>
      </w:pPr>
      <w:r>
        <w:t>Nå er det blitt krav å ha jordfeilbryter klasse B, til alle ladde stasjoner.</w:t>
      </w:r>
    </w:p>
    <w:p w:rsidR="00E267FF" w:rsidRDefault="00E267FF" w:rsidP="00235E49">
      <w:pPr>
        <w:pStyle w:val="Ingenmellomrom"/>
        <w:numPr>
          <w:ilvl w:val="0"/>
          <w:numId w:val="2"/>
        </w:numPr>
      </w:pPr>
      <w:r>
        <w:t>Denne jordfeil bryter er ikke medtatt i alternativ 1</w:t>
      </w:r>
    </w:p>
    <w:p w:rsidR="00E267FF" w:rsidRDefault="00E267FF" w:rsidP="00235E49">
      <w:pPr>
        <w:pStyle w:val="Ingenmellomrom"/>
        <w:numPr>
          <w:ilvl w:val="0"/>
          <w:numId w:val="2"/>
        </w:numPr>
      </w:pPr>
      <w:r>
        <w:t xml:space="preserve">Inkl. arbeider og materiell pr. bil </w:t>
      </w:r>
      <w:r>
        <w:tab/>
      </w:r>
      <w:r>
        <w:tab/>
      </w:r>
      <w:r>
        <w:tab/>
      </w:r>
      <w:r>
        <w:tab/>
      </w:r>
      <w:r>
        <w:tab/>
        <w:t>kr.12.000,-</w:t>
      </w:r>
      <w:r w:rsidR="00C82BAD">
        <w:t>+</w:t>
      </w:r>
      <w:r>
        <w:t>mva.</w:t>
      </w:r>
    </w:p>
    <w:p w:rsidR="00E267FF" w:rsidRDefault="00E267FF" w:rsidP="00E267FF">
      <w:pPr>
        <w:pStyle w:val="Ingenmellomrom"/>
      </w:pPr>
    </w:p>
    <w:p w:rsidR="00E267FF" w:rsidRDefault="00E267FF" w:rsidP="00235E49">
      <w:pPr>
        <w:pStyle w:val="Ingenmellomrom"/>
        <w:numPr>
          <w:ilvl w:val="0"/>
          <w:numId w:val="2"/>
        </w:numPr>
      </w:pPr>
      <w:r>
        <w:t>Alternativ 3</w:t>
      </w:r>
    </w:p>
    <w:p w:rsidR="00C82BAD" w:rsidRDefault="00E267FF" w:rsidP="00235E49">
      <w:pPr>
        <w:pStyle w:val="Ingenmellomrom"/>
        <w:numPr>
          <w:ilvl w:val="0"/>
          <w:numId w:val="2"/>
        </w:numPr>
      </w:pPr>
      <w:r>
        <w:t xml:space="preserve">Full </w:t>
      </w:r>
      <w:proofErr w:type="gramStart"/>
      <w:r>
        <w:t>opplegg  som</w:t>
      </w:r>
      <w:proofErr w:type="gramEnd"/>
      <w:r>
        <w:t xml:space="preserve"> alternativ 2 med tillegg </w:t>
      </w:r>
      <w:r w:rsidR="00C82BAD">
        <w:t xml:space="preserve">for Salto lade boks med </w:t>
      </w:r>
    </w:p>
    <w:p w:rsidR="00C82BAD" w:rsidRDefault="00C82BAD" w:rsidP="00235E49">
      <w:pPr>
        <w:pStyle w:val="Ingenmellomrom"/>
        <w:numPr>
          <w:ilvl w:val="0"/>
          <w:numId w:val="2"/>
        </w:numPr>
      </w:pPr>
      <w:r>
        <w:t>5 meters ledning på.</w:t>
      </w:r>
    </w:p>
    <w:p w:rsidR="00C82BAD" w:rsidRDefault="00C82BAD" w:rsidP="00235E49">
      <w:pPr>
        <w:pStyle w:val="Ingenmellomrom"/>
        <w:numPr>
          <w:ilvl w:val="0"/>
          <w:numId w:val="2"/>
        </w:numPr>
      </w:pPr>
      <w:r>
        <w:t xml:space="preserve">Dette var alternativ som vil </w:t>
      </w:r>
      <w:proofErr w:type="gramStart"/>
      <w:r>
        <w:t>vare  best</w:t>
      </w:r>
      <w:proofErr w:type="gramEnd"/>
      <w:r>
        <w:t xml:space="preserve"> og helt etter alle forventninger.</w:t>
      </w:r>
    </w:p>
    <w:p w:rsidR="00C82BAD" w:rsidRDefault="00C82BAD" w:rsidP="00235E49">
      <w:pPr>
        <w:pStyle w:val="Ingenmellomrom"/>
        <w:numPr>
          <w:ilvl w:val="0"/>
          <w:numId w:val="2"/>
        </w:numPr>
      </w:pPr>
      <w:r>
        <w:t>Alternativ 3 leveres veldig mye i store felles P arealer.</w:t>
      </w:r>
    </w:p>
    <w:p w:rsidR="00CC5925" w:rsidRDefault="00CC5925" w:rsidP="00235E49">
      <w:pPr>
        <w:pStyle w:val="Ingenmellomrom"/>
        <w:numPr>
          <w:ilvl w:val="0"/>
          <w:numId w:val="2"/>
        </w:numPr>
      </w:pPr>
      <w:r>
        <w:t xml:space="preserve">Inkl. arbeider og materiell </w:t>
      </w:r>
      <w:r>
        <w:tab/>
      </w:r>
      <w:r>
        <w:tab/>
      </w:r>
      <w:r>
        <w:tab/>
      </w:r>
      <w:r>
        <w:tab/>
      </w:r>
      <w:r>
        <w:tab/>
      </w:r>
      <w:r>
        <w:tab/>
        <w:t>kr.</w:t>
      </w:r>
      <w:r w:rsidR="00C82BAD">
        <w:t>1</w:t>
      </w:r>
      <w:r>
        <w:t>7.6</w:t>
      </w:r>
      <w:r w:rsidR="00C82BAD">
        <w:t>0</w:t>
      </w:r>
      <w:r>
        <w:t>0,</w:t>
      </w:r>
      <w:r w:rsidR="00C82BAD">
        <w:t>-+mva.</w:t>
      </w:r>
    </w:p>
    <w:p w:rsidR="00C82BAD" w:rsidRDefault="00C82BAD" w:rsidP="00C82BAD">
      <w:pPr>
        <w:pStyle w:val="Ingenmellomrom"/>
        <w:ind w:left="360"/>
      </w:pPr>
    </w:p>
    <w:p w:rsidR="00CC5925" w:rsidRDefault="00C82BAD" w:rsidP="00CC5925">
      <w:pPr>
        <w:pStyle w:val="Ingenmellomrom"/>
        <w:rPr>
          <w:b/>
        </w:rPr>
      </w:pPr>
      <w:r>
        <w:rPr>
          <w:b/>
        </w:rPr>
        <w:t>P-</w:t>
      </w:r>
      <w:r w:rsidR="00CC5925" w:rsidRPr="00CC5925">
        <w:rPr>
          <w:b/>
        </w:rPr>
        <w:t xml:space="preserve">Hus </w:t>
      </w:r>
      <w:r>
        <w:rPr>
          <w:b/>
        </w:rPr>
        <w:t>5</w:t>
      </w:r>
      <w:r w:rsidR="00CC5925">
        <w:rPr>
          <w:b/>
        </w:rPr>
        <w:t xml:space="preserve"> </w:t>
      </w:r>
    </w:p>
    <w:p w:rsidR="00C82BAD" w:rsidRDefault="00C82BAD" w:rsidP="00CC5925">
      <w:pPr>
        <w:pStyle w:val="Ingenmellomrom"/>
        <w:numPr>
          <w:ilvl w:val="0"/>
          <w:numId w:val="17"/>
        </w:numPr>
      </w:pPr>
      <w:r>
        <w:t>Benyttes eksisterende kabel fra Hoved skap i P hus 4.</w:t>
      </w:r>
    </w:p>
    <w:p w:rsidR="00C82BAD" w:rsidRDefault="00C82BAD" w:rsidP="00CC5925">
      <w:pPr>
        <w:pStyle w:val="Ingenmellomrom"/>
        <w:numPr>
          <w:ilvl w:val="0"/>
          <w:numId w:val="17"/>
        </w:numPr>
      </w:pPr>
      <w:r>
        <w:t>Kobles om til effektbryter fra 4X50 A til 4 x80 A for å øke effekten</w:t>
      </w:r>
    </w:p>
    <w:p w:rsidR="00CC5925" w:rsidRDefault="00CC5925" w:rsidP="00E50E98">
      <w:pPr>
        <w:pStyle w:val="Ingenmellomrom"/>
        <w:numPr>
          <w:ilvl w:val="0"/>
          <w:numId w:val="17"/>
        </w:numPr>
      </w:pPr>
      <w:r>
        <w:t>K</w:t>
      </w:r>
      <w:r w:rsidR="00E50E98">
        <w:t xml:space="preserve">obling i begge skap </w:t>
      </w:r>
    </w:p>
    <w:p w:rsidR="00CC5925" w:rsidRPr="0021290A" w:rsidRDefault="00CC5925" w:rsidP="00CC5925">
      <w:pPr>
        <w:pStyle w:val="Ingenmellomrom"/>
        <w:numPr>
          <w:ilvl w:val="0"/>
          <w:numId w:val="17"/>
        </w:numPr>
        <w:rPr>
          <w:color w:val="FF0000"/>
          <w:highlight w:val="yellow"/>
        </w:rPr>
      </w:pPr>
      <w:r>
        <w:t>Inkl. arbeider og materiell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90A">
        <w:rPr>
          <w:color w:val="FF0000"/>
          <w:highlight w:val="yellow"/>
        </w:rPr>
        <w:t>kr.</w:t>
      </w:r>
      <w:r w:rsidR="00E50E98" w:rsidRPr="0021290A">
        <w:rPr>
          <w:color w:val="FF0000"/>
          <w:highlight w:val="yellow"/>
        </w:rPr>
        <w:t>4.</w:t>
      </w:r>
      <w:r w:rsidR="000E1C76" w:rsidRPr="0021290A">
        <w:rPr>
          <w:color w:val="FF0000"/>
          <w:highlight w:val="yellow"/>
        </w:rPr>
        <w:t>5</w:t>
      </w:r>
      <w:r w:rsidR="00E50E98" w:rsidRPr="0021290A">
        <w:rPr>
          <w:color w:val="FF0000"/>
          <w:highlight w:val="yellow"/>
        </w:rPr>
        <w:t>0</w:t>
      </w:r>
      <w:r w:rsidRPr="0021290A">
        <w:rPr>
          <w:color w:val="FF0000"/>
          <w:highlight w:val="yellow"/>
        </w:rPr>
        <w:t>0,</w:t>
      </w:r>
      <w:r w:rsidR="00E50E98" w:rsidRPr="0021290A">
        <w:rPr>
          <w:color w:val="FF0000"/>
          <w:highlight w:val="yellow"/>
        </w:rPr>
        <w:t>-+ mva.</w:t>
      </w:r>
    </w:p>
    <w:p w:rsidR="00E50E98" w:rsidRDefault="00E50E98" w:rsidP="00E50E98">
      <w:pPr>
        <w:pStyle w:val="Ingenmellomrom"/>
      </w:pPr>
    </w:p>
    <w:p w:rsidR="00E50E98" w:rsidRDefault="00E50E98" w:rsidP="00E50E98">
      <w:pPr>
        <w:pStyle w:val="Ingenmellomrom"/>
      </w:pPr>
    </w:p>
    <w:p w:rsidR="00E50E98" w:rsidRDefault="00E50E98" w:rsidP="00E50E98">
      <w:pPr>
        <w:pStyle w:val="Ingenmellomrom"/>
        <w:numPr>
          <w:ilvl w:val="0"/>
          <w:numId w:val="17"/>
        </w:numPr>
      </w:pPr>
      <w:r w:rsidRPr="00E50E98">
        <w:t xml:space="preserve">Nytt 5 raders sikringsskap </w:t>
      </w:r>
      <w:r>
        <w:t>plassert rett ved skap i P- HUS 5</w:t>
      </w:r>
    </w:p>
    <w:p w:rsidR="00E50E98" w:rsidRPr="0021290A" w:rsidRDefault="00E50E98" w:rsidP="00E50E98">
      <w:pPr>
        <w:pStyle w:val="Ingenmellomrom"/>
        <w:numPr>
          <w:ilvl w:val="0"/>
          <w:numId w:val="17"/>
        </w:numPr>
        <w:rPr>
          <w:color w:val="FF0000"/>
          <w:highlight w:val="yellow"/>
        </w:rPr>
      </w:pPr>
      <w:r>
        <w:t xml:space="preserve">Inkl. arbeider og materiell som i Phus 4 </w:t>
      </w:r>
      <w:r>
        <w:tab/>
      </w:r>
      <w:r>
        <w:tab/>
      </w:r>
      <w:r>
        <w:tab/>
      </w:r>
      <w:r>
        <w:tab/>
      </w:r>
      <w:r>
        <w:tab/>
      </w:r>
      <w:r w:rsidRPr="0021290A">
        <w:rPr>
          <w:color w:val="FF0000"/>
          <w:highlight w:val="yellow"/>
        </w:rPr>
        <w:t>kr.15.000,-+mva.</w:t>
      </w:r>
    </w:p>
    <w:p w:rsidR="00E50E98" w:rsidRDefault="00E50E98" w:rsidP="00E50E98">
      <w:pPr>
        <w:pStyle w:val="Ingenmellomrom"/>
      </w:pPr>
    </w:p>
    <w:p w:rsidR="00E50E98" w:rsidRDefault="00E50E98" w:rsidP="00E50E98">
      <w:pPr>
        <w:pStyle w:val="Ingenmellomrom"/>
      </w:pPr>
    </w:p>
    <w:p w:rsidR="00E50E98" w:rsidRDefault="00E50E98" w:rsidP="00235E49">
      <w:pPr>
        <w:pStyle w:val="Ingenmellomrom"/>
        <w:numPr>
          <w:ilvl w:val="0"/>
          <w:numId w:val="2"/>
        </w:numPr>
      </w:pPr>
      <w:r>
        <w:t>El. opplegg for ladding av el. biler.</w:t>
      </w:r>
    </w:p>
    <w:p w:rsidR="00E50E98" w:rsidRDefault="00E50E98" w:rsidP="00235E49">
      <w:pPr>
        <w:pStyle w:val="Ingenmellomrom"/>
        <w:numPr>
          <w:ilvl w:val="0"/>
          <w:numId w:val="2"/>
        </w:numPr>
      </w:pPr>
      <w:r>
        <w:t>Samme pris som i Phus 4</w:t>
      </w:r>
    </w:p>
    <w:p w:rsidR="00E50E98" w:rsidRDefault="00E50E98" w:rsidP="00E50E98">
      <w:pPr>
        <w:pStyle w:val="Ingenmellomrom"/>
      </w:pPr>
    </w:p>
    <w:p w:rsidR="00E50E98" w:rsidRDefault="00E50E98" w:rsidP="00E50E98">
      <w:pPr>
        <w:pStyle w:val="Ingenmellomrom"/>
      </w:pPr>
    </w:p>
    <w:p w:rsidR="00E50E98" w:rsidRDefault="00E50E98" w:rsidP="00235E49">
      <w:pPr>
        <w:pStyle w:val="Ingenmellomrom"/>
        <w:numPr>
          <w:ilvl w:val="0"/>
          <w:numId w:val="2"/>
        </w:numPr>
      </w:pPr>
      <w:r>
        <w:t>I Phus 5 eksisterende el. anlegg (selve inntaks kabel fra hus 4)kan belastes med 6 til 8 el. biler</w:t>
      </w:r>
    </w:p>
    <w:p w:rsidR="00E50E98" w:rsidRDefault="00E50E98" w:rsidP="00235E49">
      <w:pPr>
        <w:pStyle w:val="Ingenmellomrom"/>
        <w:numPr>
          <w:ilvl w:val="0"/>
          <w:numId w:val="2"/>
        </w:numPr>
      </w:pPr>
      <w:r>
        <w:t xml:space="preserve">Ut over det bør forsterkes inntakskabel fra hus 4, eller bør søkes om eget el. anlegg </w:t>
      </w:r>
    </w:p>
    <w:p w:rsidR="00E50E98" w:rsidRDefault="00E50E98" w:rsidP="00235E49">
      <w:pPr>
        <w:pStyle w:val="Ingenmellomrom"/>
        <w:numPr>
          <w:ilvl w:val="0"/>
          <w:numId w:val="2"/>
        </w:numPr>
      </w:pPr>
      <w:r>
        <w:t>fra KV skap ved Phus 5</w:t>
      </w:r>
      <w:r w:rsidR="00113FE0">
        <w:t xml:space="preserve"> med nytt måler anlegg</w:t>
      </w:r>
      <w:r>
        <w:t>.</w:t>
      </w:r>
    </w:p>
    <w:p w:rsidR="0021290A" w:rsidRDefault="0021290A" w:rsidP="0021290A">
      <w:pPr>
        <w:pStyle w:val="Ingenmellomrom"/>
      </w:pPr>
    </w:p>
    <w:p w:rsidR="0021290A" w:rsidRDefault="0021290A" w:rsidP="0021290A">
      <w:pPr>
        <w:pStyle w:val="Ingenmellomrom"/>
      </w:pPr>
    </w:p>
    <w:p w:rsidR="0021290A" w:rsidRPr="0021290A" w:rsidRDefault="0021290A" w:rsidP="00235E49">
      <w:pPr>
        <w:pStyle w:val="Ingenmellomrom"/>
        <w:numPr>
          <w:ilvl w:val="0"/>
          <w:numId w:val="2"/>
        </w:numPr>
        <w:rPr>
          <w:color w:val="FF0000"/>
          <w:highlight w:val="yellow"/>
        </w:rPr>
      </w:pPr>
      <w:proofErr w:type="gramStart"/>
      <w:r w:rsidRPr="0021290A">
        <w:rPr>
          <w:color w:val="FF0000"/>
          <w:highlight w:val="yellow"/>
        </w:rPr>
        <w:t>OPPSUMMERT ,</w:t>
      </w:r>
      <w:proofErr w:type="gramEnd"/>
      <w:r w:rsidRPr="0021290A">
        <w:rPr>
          <w:color w:val="FF0000"/>
          <w:highlight w:val="yellow"/>
        </w:rPr>
        <w:t xml:space="preserve"> Faktureres til borettslaget </w:t>
      </w:r>
    </w:p>
    <w:p w:rsidR="0021290A" w:rsidRPr="0021290A" w:rsidRDefault="0021290A" w:rsidP="00235E49">
      <w:pPr>
        <w:pStyle w:val="Ingenmellomrom"/>
        <w:numPr>
          <w:ilvl w:val="0"/>
          <w:numId w:val="2"/>
        </w:numPr>
        <w:rPr>
          <w:color w:val="FF0000"/>
          <w:highlight w:val="yellow"/>
        </w:rPr>
      </w:pPr>
      <w:r w:rsidRPr="0021290A">
        <w:rPr>
          <w:color w:val="FF0000"/>
          <w:highlight w:val="yellow"/>
        </w:rPr>
        <w:t xml:space="preserve">Inkl. arbeider og materiell </w:t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  <w:t>kr.47.000,-+</w:t>
      </w:r>
    </w:p>
    <w:p w:rsidR="0021290A" w:rsidRPr="0021290A" w:rsidRDefault="0021290A" w:rsidP="00235E49">
      <w:pPr>
        <w:pStyle w:val="Ingenmellomrom"/>
        <w:numPr>
          <w:ilvl w:val="0"/>
          <w:numId w:val="2"/>
        </w:numPr>
        <w:rPr>
          <w:color w:val="FF0000"/>
          <w:highlight w:val="yellow"/>
        </w:rPr>
      </w:pPr>
      <w:r w:rsidRPr="0021290A">
        <w:rPr>
          <w:color w:val="FF0000"/>
          <w:highlight w:val="yellow"/>
        </w:rPr>
        <w:t>Mva.</w:t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  <w:t>kr.11.750,-</w:t>
      </w:r>
    </w:p>
    <w:p w:rsidR="0021290A" w:rsidRPr="0021290A" w:rsidRDefault="0021290A" w:rsidP="00235E49">
      <w:pPr>
        <w:pStyle w:val="Ingenmellomrom"/>
        <w:numPr>
          <w:ilvl w:val="0"/>
          <w:numId w:val="2"/>
        </w:numPr>
        <w:rPr>
          <w:color w:val="FF0000"/>
          <w:highlight w:val="yellow"/>
        </w:rPr>
      </w:pPr>
      <w:r w:rsidRPr="0021290A">
        <w:rPr>
          <w:color w:val="FF0000"/>
          <w:highlight w:val="yellow"/>
        </w:rPr>
        <w:t>Inkl. mva.</w:t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</w:r>
      <w:r w:rsidRPr="0021290A">
        <w:rPr>
          <w:color w:val="FF0000"/>
          <w:highlight w:val="yellow"/>
        </w:rPr>
        <w:tab/>
        <w:t>kr.58.750,-</w:t>
      </w:r>
    </w:p>
    <w:p w:rsidR="00E50E98" w:rsidRDefault="00E50E98" w:rsidP="00E50E98">
      <w:pPr>
        <w:pStyle w:val="Ingenmellomrom"/>
      </w:pPr>
    </w:p>
    <w:p w:rsidR="000E01E3" w:rsidRDefault="000E01E3" w:rsidP="001A4DB2">
      <w:pPr>
        <w:pStyle w:val="Ingenmellomrom"/>
        <w:rPr>
          <w:b/>
        </w:rPr>
      </w:pPr>
    </w:p>
    <w:p w:rsidR="007313D8" w:rsidRDefault="001A4DB2" w:rsidP="007313D8">
      <w:pPr>
        <w:pStyle w:val="Ingenmellomrom"/>
      </w:pPr>
      <w:r>
        <w:rPr>
          <w:b/>
        </w:rPr>
        <w:t>Alle prisene er ekskl. mva.</w:t>
      </w:r>
    </w:p>
    <w:p w:rsidR="007313D8" w:rsidRDefault="007313D8" w:rsidP="007313D8">
      <w:pPr>
        <w:pStyle w:val="Ingenmellomrom"/>
      </w:pPr>
    </w:p>
    <w:p w:rsidR="003C7AD1" w:rsidRDefault="007313D8" w:rsidP="007313D8">
      <w:pPr>
        <w:pStyle w:val="Ingenmellomrom"/>
      </w:pPr>
      <w:r w:rsidRPr="00D96EE1">
        <w:t xml:space="preserve">Vi håper De er fornøyd med tilbudet, og </w:t>
      </w:r>
      <w:r w:rsidR="003C7AD1">
        <w:t>alternativ 2 og kanskje alternativ 3 bør vurderes først.</w:t>
      </w:r>
    </w:p>
    <w:p w:rsidR="003C7AD1" w:rsidRDefault="003C7AD1" w:rsidP="007313D8">
      <w:pPr>
        <w:pStyle w:val="Ingenmellomrom"/>
      </w:pPr>
      <w:r>
        <w:t>Selv om alt. 3 var relativt dyrere en alt 2.</w:t>
      </w:r>
    </w:p>
    <w:p w:rsidR="007313D8" w:rsidRPr="00D96EE1" w:rsidRDefault="007313D8" w:rsidP="007313D8">
      <w:pPr>
        <w:pStyle w:val="Ingenmellomrom"/>
      </w:pPr>
      <w:r w:rsidRPr="00D96EE1">
        <w:t>Deres evt. bestilling skal ha vår beste oppmerksomhet.</w:t>
      </w:r>
    </w:p>
    <w:p w:rsidR="007313D8" w:rsidRPr="00D96EE1" w:rsidRDefault="007313D8" w:rsidP="007313D8">
      <w:pPr>
        <w:pStyle w:val="Ingenmellomrom"/>
      </w:pPr>
    </w:p>
    <w:p w:rsidR="007313D8" w:rsidRPr="00D96EE1" w:rsidRDefault="007313D8" w:rsidP="007313D8">
      <w:pPr>
        <w:pStyle w:val="Ingenmellomrom"/>
      </w:pPr>
      <w:r w:rsidRPr="00D96EE1">
        <w:t>Har De spørsmål eller kommentarer til tilbudet, vennligst ta kontakt.</w:t>
      </w:r>
    </w:p>
    <w:p w:rsidR="007313D8" w:rsidRPr="00D96EE1" w:rsidRDefault="007313D8" w:rsidP="007313D8">
      <w:pPr>
        <w:pStyle w:val="Ingenmellomrom"/>
      </w:pPr>
    </w:p>
    <w:p w:rsidR="007313D8" w:rsidRPr="00D96EE1" w:rsidRDefault="007313D8" w:rsidP="007313D8">
      <w:pPr>
        <w:pStyle w:val="Ingenmellomrom"/>
      </w:pPr>
      <w:r w:rsidRPr="00D96EE1">
        <w:t>Med vennlig hilsen</w:t>
      </w:r>
    </w:p>
    <w:p w:rsidR="007313D8" w:rsidRPr="00D96EE1" w:rsidRDefault="007313D8" w:rsidP="007313D8">
      <w:pPr>
        <w:pStyle w:val="Ingenmellomrom"/>
      </w:pPr>
      <w:r w:rsidRPr="00D96EE1">
        <w:t>Borge Installasjon AS</w:t>
      </w:r>
    </w:p>
    <w:p w:rsidR="007313D8" w:rsidRPr="00D96EE1" w:rsidRDefault="007313D8" w:rsidP="007313D8">
      <w:pPr>
        <w:pStyle w:val="Ingenmellomrom"/>
      </w:pPr>
    </w:p>
    <w:p w:rsidR="007313D8" w:rsidRPr="003C7AD1" w:rsidRDefault="007313D8" w:rsidP="007313D8">
      <w:pPr>
        <w:pStyle w:val="Ingenmellomrom"/>
        <w:rPr>
          <w:lang w:val="en-US"/>
        </w:rPr>
      </w:pPr>
      <w:r w:rsidRPr="003C7AD1">
        <w:rPr>
          <w:lang w:val="en-US"/>
        </w:rPr>
        <w:t>Almir Hamzic</w:t>
      </w:r>
      <w:r w:rsidR="00B65485" w:rsidRPr="003C7AD1">
        <w:rPr>
          <w:lang w:val="en-US"/>
        </w:rPr>
        <w:t>\ Mujo Hamzic</w:t>
      </w:r>
    </w:p>
    <w:p w:rsidR="007313D8" w:rsidRPr="003C7AD1" w:rsidRDefault="003C7AD1" w:rsidP="007313D8">
      <w:pPr>
        <w:pStyle w:val="Ingenmellomrom"/>
        <w:rPr>
          <w:lang w:val="en-US"/>
        </w:rPr>
      </w:pPr>
      <w:r w:rsidRPr="003C7AD1">
        <w:rPr>
          <w:lang w:val="en-US"/>
        </w:rPr>
        <w:t>Mob.926 92 587\926 92 584</w:t>
      </w:r>
    </w:p>
    <w:p w:rsidR="00043FE8" w:rsidRPr="003C7AD1" w:rsidRDefault="00043FE8" w:rsidP="001A4DB2">
      <w:pPr>
        <w:pStyle w:val="Ingenmellomrom"/>
        <w:rPr>
          <w:b/>
          <w:lang w:val="en-US"/>
        </w:rPr>
      </w:pPr>
    </w:p>
    <w:sectPr w:rsidR="00043FE8" w:rsidRPr="003C7AD1" w:rsidSect="005B3179">
      <w:headerReference w:type="default" r:id="rId8"/>
      <w:foot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EC" w:rsidRDefault="00FD59EC" w:rsidP="00784E92">
      <w:r>
        <w:separator/>
      </w:r>
    </w:p>
  </w:endnote>
  <w:endnote w:type="continuationSeparator" w:id="0">
    <w:p w:rsidR="00FD59EC" w:rsidRDefault="00FD59EC" w:rsidP="0078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86" w:rsidRPr="00784E92" w:rsidRDefault="00477786" w:rsidP="005B3179">
    <w:pPr>
      <w:pStyle w:val="Bunntekst"/>
      <w:ind w:hanging="85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-191770</wp:posOffset>
          </wp:positionV>
          <wp:extent cx="6309995" cy="611505"/>
          <wp:effectExtent l="19050" t="0" r="0" b="0"/>
          <wp:wrapThrough wrapText="bothSides">
            <wp:wrapPolygon edited="0">
              <wp:start x="-65" y="0"/>
              <wp:lineTo x="-65" y="20860"/>
              <wp:lineTo x="21585" y="20860"/>
              <wp:lineTo x="21585" y="0"/>
              <wp:lineTo x="-65" y="0"/>
            </wp:wrapPolygon>
          </wp:wrapThrough>
          <wp:docPr id="10" name="Bilde 10" descr="C:\DOCUME~1\terje\LOKALE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~1\terje\LOKALE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EC" w:rsidRDefault="00FD59EC" w:rsidP="00784E92">
      <w:r>
        <w:separator/>
      </w:r>
    </w:p>
  </w:footnote>
  <w:footnote w:type="continuationSeparator" w:id="0">
    <w:p w:rsidR="00FD59EC" w:rsidRDefault="00FD59EC" w:rsidP="00784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86" w:rsidRDefault="00477786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4771390</wp:posOffset>
          </wp:positionH>
          <wp:positionV relativeFrom="paragraph">
            <wp:posOffset>127000</wp:posOffset>
          </wp:positionV>
          <wp:extent cx="1280795" cy="611505"/>
          <wp:effectExtent l="19050" t="0" r="0" b="0"/>
          <wp:wrapThrough wrapText="bothSides">
            <wp:wrapPolygon edited="0">
              <wp:start x="-321" y="0"/>
              <wp:lineTo x="-321" y="19514"/>
              <wp:lineTo x="21525" y="19514"/>
              <wp:lineTo x="21525" y="0"/>
              <wp:lineTo x="-321" y="0"/>
            </wp:wrapPolygon>
          </wp:wrapThrough>
          <wp:docPr id="5" name="Bilde 5" descr="C:\DOCUME~1\terje\LOKALE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~1\terje\LOKALE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178" r="-824" b="-9840"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204470</wp:posOffset>
          </wp:positionV>
          <wp:extent cx="1098550" cy="563880"/>
          <wp:effectExtent l="19050" t="0" r="6350" b="0"/>
          <wp:wrapThrough wrapText="bothSides">
            <wp:wrapPolygon edited="0">
              <wp:start x="-375" y="0"/>
              <wp:lineTo x="-375" y="18973"/>
              <wp:lineTo x="21725" y="18973"/>
              <wp:lineTo x="21725" y="0"/>
              <wp:lineTo x="-375" y="0"/>
            </wp:wrapPolygon>
          </wp:wrapThrough>
          <wp:docPr id="7" name="Bilde 7" descr="C:\DOCUME~1\terje\LOKALE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~1\terje\LOKALE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579" r="6027" b="-10643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noProof/>
      </w:rPr>
      <w:drawing>
        <wp:inline distT="0" distB="0" distL="0" distR="0">
          <wp:extent cx="3368105" cy="766271"/>
          <wp:effectExtent l="19050" t="0" r="3745" b="0"/>
          <wp:docPr id="1" name="Bilde 1" descr="C:\DOCUME~1\terje\LOKALE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terje\LOKALE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398" cy="766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71E5"/>
    <w:multiLevelType w:val="hybridMultilevel"/>
    <w:tmpl w:val="5510B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1FDA"/>
    <w:multiLevelType w:val="hybridMultilevel"/>
    <w:tmpl w:val="4B961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71FB"/>
    <w:multiLevelType w:val="hybridMultilevel"/>
    <w:tmpl w:val="F2D46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537E"/>
    <w:multiLevelType w:val="hybridMultilevel"/>
    <w:tmpl w:val="9722A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805CB"/>
    <w:multiLevelType w:val="hybridMultilevel"/>
    <w:tmpl w:val="F1DE8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642"/>
    <w:multiLevelType w:val="hybridMultilevel"/>
    <w:tmpl w:val="3D207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B4264"/>
    <w:multiLevelType w:val="hybridMultilevel"/>
    <w:tmpl w:val="53566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2D1D"/>
    <w:multiLevelType w:val="hybridMultilevel"/>
    <w:tmpl w:val="D2161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F0241"/>
    <w:multiLevelType w:val="hybridMultilevel"/>
    <w:tmpl w:val="9E48A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77940"/>
    <w:multiLevelType w:val="hybridMultilevel"/>
    <w:tmpl w:val="E9F89034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55077"/>
    <w:multiLevelType w:val="hybridMultilevel"/>
    <w:tmpl w:val="3820A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E6E53"/>
    <w:multiLevelType w:val="hybridMultilevel"/>
    <w:tmpl w:val="65108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E0A72"/>
    <w:multiLevelType w:val="hybridMultilevel"/>
    <w:tmpl w:val="B11CF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F3B7C"/>
    <w:multiLevelType w:val="hybridMultilevel"/>
    <w:tmpl w:val="7CCE5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F782C"/>
    <w:multiLevelType w:val="hybridMultilevel"/>
    <w:tmpl w:val="1938F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849B7"/>
    <w:multiLevelType w:val="hybridMultilevel"/>
    <w:tmpl w:val="5F7ED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8349F"/>
    <w:multiLevelType w:val="hybridMultilevel"/>
    <w:tmpl w:val="FC76C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D6C2A"/>
    <w:multiLevelType w:val="hybridMultilevel"/>
    <w:tmpl w:val="CA8AA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16"/>
  </w:num>
  <w:num w:numId="10">
    <w:abstractNumId w:val="11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  <w:num w:numId="16">
    <w:abstractNumId w:val="1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8D"/>
    <w:rsid w:val="000170AB"/>
    <w:rsid w:val="00043FE8"/>
    <w:rsid w:val="00057718"/>
    <w:rsid w:val="00060146"/>
    <w:rsid w:val="000B597F"/>
    <w:rsid w:val="000E01E3"/>
    <w:rsid w:val="000E1C76"/>
    <w:rsid w:val="000F754E"/>
    <w:rsid w:val="00113FE0"/>
    <w:rsid w:val="00151472"/>
    <w:rsid w:val="001761DD"/>
    <w:rsid w:val="001A4DB2"/>
    <w:rsid w:val="001B063B"/>
    <w:rsid w:val="001B6D9D"/>
    <w:rsid w:val="001C7EAF"/>
    <w:rsid w:val="0021290A"/>
    <w:rsid w:val="00235E49"/>
    <w:rsid w:val="00254A87"/>
    <w:rsid w:val="00272B3E"/>
    <w:rsid w:val="00294A90"/>
    <w:rsid w:val="002B7327"/>
    <w:rsid w:val="002E13EF"/>
    <w:rsid w:val="003A6A38"/>
    <w:rsid w:val="003C35AF"/>
    <w:rsid w:val="003C7AD1"/>
    <w:rsid w:val="00477786"/>
    <w:rsid w:val="004815FE"/>
    <w:rsid w:val="0048446E"/>
    <w:rsid w:val="00554DD9"/>
    <w:rsid w:val="005824A8"/>
    <w:rsid w:val="005B3179"/>
    <w:rsid w:val="0065017C"/>
    <w:rsid w:val="00666A49"/>
    <w:rsid w:val="00677D00"/>
    <w:rsid w:val="00681F91"/>
    <w:rsid w:val="006A4981"/>
    <w:rsid w:val="006F325F"/>
    <w:rsid w:val="007313D8"/>
    <w:rsid w:val="00750996"/>
    <w:rsid w:val="00760A8C"/>
    <w:rsid w:val="0076276A"/>
    <w:rsid w:val="00765F02"/>
    <w:rsid w:val="00784E92"/>
    <w:rsid w:val="00790C7A"/>
    <w:rsid w:val="007E324D"/>
    <w:rsid w:val="00803FCD"/>
    <w:rsid w:val="00810542"/>
    <w:rsid w:val="00815D07"/>
    <w:rsid w:val="0094377C"/>
    <w:rsid w:val="00A315C0"/>
    <w:rsid w:val="00AD579E"/>
    <w:rsid w:val="00B00E6B"/>
    <w:rsid w:val="00B32533"/>
    <w:rsid w:val="00B64E8D"/>
    <w:rsid w:val="00B65485"/>
    <w:rsid w:val="00B73B0B"/>
    <w:rsid w:val="00BA057B"/>
    <w:rsid w:val="00C82BAD"/>
    <w:rsid w:val="00CC5925"/>
    <w:rsid w:val="00DC113C"/>
    <w:rsid w:val="00E267FF"/>
    <w:rsid w:val="00E50E98"/>
    <w:rsid w:val="00E76EC4"/>
    <w:rsid w:val="00EC00AD"/>
    <w:rsid w:val="00EE229C"/>
    <w:rsid w:val="00F75D0B"/>
    <w:rsid w:val="00FA15D7"/>
    <w:rsid w:val="00FD4352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784E9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84E92"/>
  </w:style>
  <w:style w:type="paragraph" w:styleId="Bunntekst">
    <w:name w:val="footer"/>
    <w:basedOn w:val="Normal"/>
    <w:link w:val="BunntekstTegn"/>
    <w:uiPriority w:val="99"/>
    <w:semiHidden/>
    <w:unhideWhenUsed/>
    <w:rsid w:val="00784E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84E92"/>
  </w:style>
  <w:style w:type="paragraph" w:styleId="Bobletekst">
    <w:name w:val="Balloon Text"/>
    <w:basedOn w:val="Normal"/>
    <w:link w:val="BobletekstTegn"/>
    <w:uiPriority w:val="99"/>
    <w:semiHidden/>
    <w:unhideWhenUsed/>
    <w:rsid w:val="00784E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4E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4E92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784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mellomrom">
    <w:name w:val="No Spacing"/>
    <w:uiPriority w:val="1"/>
    <w:qFormat/>
    <w:rsid w:val="001B063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D4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784E9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84E92"/>
  </w:style>
  <w:style w:type="paragraph" w:styleId="Bunntekst">
    <w:name w:val="footer"/>
    <w:basedOn w:val="Normal"/>
    <w:link w:val="BunntekstTegn"/>
    <w:uiPriority w:val="99"/>
    <w:semiHidden/>
    <w:unhideWhenUsed/>
    <w:rsid w:val="00784E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84E92"/>
  </w:style>
  <w:style w:type="paragraph" w:styleId="Bobletekst">
    <w:name w:val="Balloon Text"/>
    <w:basedOn w:val="Normal"/>
    <w:link w:val="BobletekstTegn"/>
    <w:uiPriority w:val="99"/>
    <w:semiHidden/>
    <w:unhideWhenUsed/>
    <w:rsid w:val="00784E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4E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4E92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784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mellomrom">
    <w:name w:val="No Spacing"/>
    <w:uiPriority w:val="1"/>
    <w:qFormat/>
    <w:rsid w:val="001B063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D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TERNKONTROLL\Borge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Borge brevmal</Template>
  <TotalTime>0</TotalTime>
  <Pages>1</Pages>
  <Words>561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 Hamzic</dc:creator>
  <cp:lastModifiedBy>Mujo Hamzic</cp:lastModifiedBy>
  <cp:revision>2</cp:revision>
  <cp:lastPrinted>2013-01-31T09:33:00Z</cp:lastPrinted>
  <dcterms:created xsi:type="dcterms:W3CDTF">2016-05-18T11:06:00Z</dcterms:created>
  <dcterms:modified xsi:type="dcterms:W3CDTF">2016-05-18T11:06:00Z</dcterms:modified>
</cp:coreProperties>
</file>